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1" w:rsidRPr="00987F1D" w:rsidRDefault="00B32391" w:rsidP="006456EF">
      <w:pPr>
        <w:spacing w:after="0" w:line="240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2391" w:rsidRPr="00987F1D" w:rsidRDefault="00B32391" w:rsidP="006456EF">
      <w:pPr>
        <w:spacing w:after="0" w:line="240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cf94676-8cc8-481e-bda5-8fab9254b757"/>
      <w:bookmarkEnd w:id="0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области‌‌</w:t>
      </w:r>
    </w:p>
    <w:p w:rsidR="00B32391" w:rsidRPr="00987F1D" w:rsidRDefault="00B32391" w:rsidP="006456EF">
      <w:pPr>
        <w:spacing w:after="0" w:line="240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8a890ff-bfa6-4231-8640-f7224df0df51"/>
      <w:bookmarkEnd w:id="1"/>
      <w:r w:rsidRPr="00987F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B32391" w:rsidRDefault="00B32391" w:rsidP="006456EF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B32391" w:rsidRDefault="00B32391">
      <w:pPr>
        <w:spacing w:after="0"/>
        <w:ind w:left="120"/>
      </w:pPr>
    </w:p>
    <w:p w:rsidR="00B32391" w:rsidRDefault="00B32391">
      <w:pPr>
        <w:spacing w:after="0"/>
        <w:ind w:left="120"/>
      </w:pPr>
    </w:p>
    <w:p w:rsidR="00B32391" w:rsidRDefault="00B32391" w:rsidP="006456EF">
      <w:pPr>
        <w:spacing w:after="0"/>
        <w:ind w:left="120"/>
        <w:rPr>
          <w:lang w:val="ru-RU"/>
        </w:rPr>
      </w:pPr>
    </w:p>
    <w:p w:rsidR="00B32391" w:rsidRPr="006456EF" w:rsidRDefault="00B32391" w:rsidP="006456EF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2874"/>
        <w:gridCol w:w="2875"/>
        <w:gridCol w:w="2773"/>
      </w:tblGrid>
      <w:tr w:rsidR="00B32391" w:rsidRPr="006456EF" w:rsidTr="00E51E5D">
        <w:tc>
          <w:tcPr>
            <w:tcW w:w="3114" w:type="dxa"/>
          </w:tcPr>
          <w:p w:rsidR="00B32391" w:rsidRPr="006456EF" w:rsidRDefault="00B32391" w:rsidP="00E51E5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РАССМОТРЕНО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Руководитель МО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Протокол от «25» июня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456EF">
                <w:rPr>
                  <w:rFonts w:ascii="Times New Roman" w:hAnsi="Times New Roman"/>
                  <w:color w:val="000000"/>
                  <w:lang w:val="ru-RU"/>
                </w:rPr>
                <w:t>2023 г</w:t>
              </w:r>
            </w:smartTag>
            <w:r w:rsidRPr="006456EF">
              <w:rPr>
                <w:rFonts w:ascii="Times New Roman" w:hAnsi="Times New Roman"/>
                <w:color w:val="000000"/>
                <w:lang w:val="ru-RU"/>
              </w:rPr>
              <w:t>. № 1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B32391" w:rsidRPr="006456EF" w:rsidRDefault="00B32391" w:rsidP="00E51E5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СОГЛАСОВАНО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Заместитель директора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Измайлова Г. И.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«25»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456EF">
                <w:rPr>
                  <w:rFonts w:ascii="Times New Roman" w:hAnsi="Times New Roman"/>
                  <w:color w:val="000000"/>
                  <w:lang w:val="ru-RU"/>
                </w:rPr>
                <w:t>2023 г</w:t>
              </w:r>
            </w:smartTag>
            <w:r w:rsidRPr="006456E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B32391" w:rsidRPr="006456EF" w:rsidRDefault="00B32391" w:rsidP="00E51E5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УТВЕРЖДЕНО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Директор МОУ «Бессоновская СОШ»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_______________________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>Афанасьева З. И.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Приказ № 111 от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       </w:t>
            </w:r>
            <w:r w:rsidRPr="006456EF">
              <w:rPr>
                <w:rFonts w:ascii="Times New Roman" w:hAnsi="Times New Roman"/>
                <w:color w:val="000000"/>
                <w:lang w:val="ru-RU"/>
              </w:rPr>
              <w:t xml:space="preserve">«25» 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456EF">
                <w:rPr>
                  <w:rFonts w:ascii="Times New Roman" w:hAnsi="Times New Roman"/>
                  <w:color w:val="000000"/>
                  <w:lang w:val="ru-RU"/>
                </w:rPr>
                <w:t>2023 г</w:t>
              </w:r>
            </w:smartTag>
            <w:r w:rsidRPr="006456EF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B32391" w:rsidRPr="006456EF" w:rsidRDefault="00B32391" w:rsidP="00E51E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‌</w:t>
      </w:r>
    </w:p>
    <w:p w:rsidR="00B32391" w:rsidRPr="006456EF" w:rsidRDefault="00B32391" w:rsidP="006456EF">
      <w:pPr>
        <w:spacing w:after="0"/>
        <w:rPr>
          <w:lang w:val="ru-RU"/>
        </w:rPr>
      </w:pPr>
    </w:p>
    <w:p w:rsidR="00B32391" w:rsidRPr="006456EF" w:rsidRDefault="00B32391">
      <w:pPr>
        <w:spacing w:after="0" w:line="408" w:lineRule="auto"/>
        <w:ind w:left="120"/>
        <w:jc w:val="center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2391" w:rsidRPr="006456EF" w:rsidRDefault="00B32391">
      <w:pPr>
        <w:spacing w:after="0" w:line="408" w:lineRule="auto"/>
        <w:ind w:left="120"/>
        <w:jc w:val="center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1306649)</w:t>
      </w: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 w:line="408" w:lineRule="auto"/>
        <w:ind w:left="120"/>
        <w:jc w:val="center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32391" w:rsidRPr="006456EF" w:rsidRDefault="00B32391">
      <w:pPr>
        <w:spacing w:after="0" w:line="408" w:lineRule="auto"/>
        <w:ind w:left="120"/>
        <w:jc w:val="center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Default="00B32391">
      <w:pPr>
        <w:spacing w:after="0"/>
        <w:ind w:left="120"/>
        <w:jc w:val="center"/>
        <w:rPr>
          <w:lang w:val="ru-RU"/>
        </w:rPr>
      </w:pPr>
    </w:p>
    <w:p w:rsidR="00B32391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Default="00B32391">
      <w:pPr>
        <w:spacing w:after="0"/>
        <w:ind w:left="120"/>
        <w:jc w:val="center"/>
        <w:rPr>
          <w:lang w:val="ru-RU"/>
        </w:rPr>
      </w:pPr>
    </w:p>
    <w:p w:rsidR="00B32391" w:rsidRDefault="00B32391">
      <w:pPr>
        <w:spacing w:after="0"/>
        <w:ind w:left="120"/>
        <w:jc w:val="center"/>
        <w:rPr>
          <w:lang w:val="ru-RU"/>
        </w:rPr>
      </w:pPr>
    </w:p>
    <w:p w:rsidR="00B32391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987F1D" w:rsidRDefault="00B32391" w:rsidP="006456EF">
      <w:pPr>
        <w:spacing w:after="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Бессоновка‌</w:t>
      </w:r>
      <w:bookmarkStart w:id="2" w:name="0896ba0f-9440-428b-b990-6bdd731fd219"/>
      <w:bookmarkEnd w:id="2"/>
      <w:r w:rsidRPr="00987F1D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>
      <w:pPr>
        <w:spacing w:after="0"/>
        <w:ind w:left="120"/>
        <w:jc w:val="center"/>
        <w:rPr>
          <w:lang w:val="ru-RU"/>
        </w:rPr>
      </w:pPr>
    </w:p>
    <w:p w:rsidR="00B32391" w:rsidRPr="006456EF" w:rsidRDefault="00B32391" w:rsidP="006456EF">
      <w:pPr>
        <w:spacing w:after="0"/>
        <w:ind w:left="120"/>
        <w:jc w:val="center"/>
        <w:rPr>
          <w:lang w:val="ru-RU"/>
        </w:rPr>
        <w:sectPr w:rsidR="00B32391" w:rsidRPr="006456EF">
          <w:pgSz w:w="11906" w:h="16383"/>
          <w:pgMar w:top="1440" w:right="1800" w:bottom="1440" w:left="1800" w:header="720" w:footer="720" w:gutter="0"/>
          <w:cols w:space="720"/>
        </w:sectPr>
      </w:pPr>
      <w:r w:rsidRPr="006456EF">
        <w:rPr>
          <w:rFonts w:ascii="Times New Roman" w:hAnsi="Times New Roman"/>
          <w:color w:val="000000"/>
          <w:sz w:val="28"/>
          <w:lang w:val="ru-RU"/>
        </w:rPr>
        <w:t>​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32391" w:rsidRPr="006456EF" w:rsidRDefault="00B32391" w:rsidP="006456EF">
      <w:pPr>
        <w:spacing w:after="0" w:line="264" w:lineRule="auto"/>
        <w:jc w:val="both"/>
        <w:rPr>
          <w:lang w:val="ru-RU"/>
        </w:rPr>
      </w:pPr>
      <w:bookmarkStart w:id="3" w:name="block-9351851"/>
      <w:bookmarkEnd w:id="3"/>
      <w:r w:rsidRPr="006456E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bookmarkEnd w:id="4"/>
      <w:r w:rsidRPr="006456E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</w:p>
    <w:p w:rsidR="00B32391" w:rsidRPr="006456EF" w:rsidRDefault="00B32391">
      <w:pPr>
        <w:rPr>
          <w:lang w:val="ru-RU"/>
        </w:rPr>
        <w:sectPr w:rsidR="00B32391" w:rsidRPr="006456EF">
          <w:pgSz w:w="11906" w:h="16383"/>
          <w:pgMar w:top="1440" w:right="1800" w:bottom="1440" w:left="1800" w:header="720" w:footer="720" w:gutter="0"/>
          <w:cols w:space="720"/>
        </w:sectPr>
      </w:pP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  <w:bookmarkStart w:id="5" w:name="block-9351855"/>
      <w:bookmarkEnd w:id="5"/>
      <w:r w:rsidRPr="006456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32391" w:rsidRPr="006456EF" w:rsidRDefault="00B32391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>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32391" w:rsidRPr="006456EF" w:rsidRDefault="00B32391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456E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B32391" w:rsidRPr="006456EF" w:rsidRDefault="00B32391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456E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32391" w:rsidRPr="006456EF" w:rsidRDefault="00B32391">
      <w:pPr>
        <w:rPr>
          <w:lang w:val="ru-RU"/>
        </w:rPr>
        <w:sectPr w:rsidR="00B32391" w:rsidRPr="006456EF">
          <w:pgSz w:w="11906" w:h="16383"/>
          <w:pgMar w:top="1440" w:right="1800" w:bottom="1440" w:left="1800" w:header="720" w:footer="720" w:gutter="0"/>
          <w:cols w:space="720"/>
        </w:sectPr>
      </w:pP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  <w:bookmarkStart w:id="9" w:name="block-9351852"/>
      <w:bookmarkEnd w:id="9"/>
      <w:r w:rsidRPr="006456EF">
        <w:rPr>
          <w:rFonts w:ascii="Times New Roman" w:hAnsi="Times New Roman"/>
          <w:color w:val="000000"/>
          <w:sz w:val="28"/>
          <w:lang w:val="ru-RU"/>
        </w:rPr>
        <w:t>​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</w:p>
    <w:p w:rsidR="00B32391" w:rsidRPr="006456EF" w:rsidRDefault="00B32391">
      <w:pPr>
        <w:spacing w:after="0" w:line="264" w:lineRule="auto"/>
        <w:ind w:left="12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32391" w:rsidRPr="006456EF" w:rsidRDefault="00B32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32391" w:rsidRPr="006456EF" w:rsidRDefault="00B32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32391" w:rsidRDefault="00B3239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32391" w:rsidRPr="006456EF" w:rsidRDefault="00B32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32391" w:rsidRPr="006456EF" w:rsidRDefault="00B32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32391" w:rsidRDefault="00B3239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32391" w:rsidRDefault="00B3239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32391" w:rsidRPr="006456EF" w:rsidRDefault="00B32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32391" w:rsidRPr="006456EF" w:rsidRDefault="00B32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32391" w:rsidRDefault="00B3239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32391" w:rsidRPr="006456EF" w:rsidRDefault="00B32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32391" w:rsidRPr="006456EF" w:rsidRDefault="00B32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32391" w:rsidRPr="006456EF" w:rsidRDefault="00B32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32391" w:rsidRPr="006456EF" w:rsidRDefault="00B32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32391" w:rsidRPr="006456EF" w:rsidRDefault="00B32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32391" w:rsidRPr="006456EF" w:rsidRDefault="00B32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32391" w:rsidRPr="006456EF" w:rsidRDefault="00B32391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2391" w:rsidRPr="006456EF" w:rsidRDefault="00B32391">
      <w:pPr>
        <w:spacing w:after="0"/>
        <w:ind w:left="120"/>
        <w:rPr>
          <w:lang w:val="ru-RU"/>
        </w:rPr>
      </w:pP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56E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456E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456E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456E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32391" w:rsidRPr="006456EF" w:rsidRDefault="00B32391">
      <w:pPr>
        <w:spacing w:after="0" w:line="264" w:lineRule="auto"/>
        <w:ind w:firstLine="600"/>
        <w:jc w:val="both"/>
        <w:rPr>
          <w:lang w:val="ru-RU"/>
        </w:rPr>
      </w:pPr>
      <w:r w:rsidRPr="006456E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32391" w:rsidRPr="006456EF" w:rsidRDefault="00B32391">
      <w:pPr>
        <w:rPr>
          <w:lang w:val="ru-RU"/>
        </w:rPr>
        <w:sectPr w:rsidR="00B32391" w:rsidRPr="006456EF">
          <w:pgSz w:w="11906" w:h="16383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bookmarkStart w:id="14" w:name="block-9351853"/>
      <w:bookmarkEnd w:id="14"/>
      <w:r w:rsidRPr="006456E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3"/>
        <w:gridCol w:w="4003"/>
        <w:gridCol w:w="1503"/>
        <w:gridCol w:w="1841"/>
        <w:gridCol w:w="1910"/>
        <w:gridCol w:w="2691"/>
      </w:tblGrid>
      <w:tr w:rsidR="00B32391" w:rsidRPr="0008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3"/>
        <w:gridCol w:w="4003"/>
        <w:gridCol w:w="1503"/>
        <w:gridCol w:w="1841"/>
        <w:gridCol w:w="1910"/>
        <w:gridCol w:w="2691"/>
      </w:tblGrid>
      <w:tr w:rsidR="00B32391" w:rsidRPr="0008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23"/>
        <w:gridCol w:w="3920"/>
        <w:gridCol w:w="1481"/>
        <w:gridCol w:w="1841"/>
        <w:gridCol w:w="1910"/>
        <w:gridCol w:w="2816"/>
      </w:tblGrid>
      <w:tr w:rsidR="00B32391" w:rsidRPr="0008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24"/>
        <w:gridCol w:w="3924"/>
        <w:gridCol w:w="1482"/>
        <w:gridCol w:w="1841"/>
        <w:gridCol w:w="1910"/>
        <w:gridCol w:w="2810"/>
      </w:tblGrid>
      <w:tr w:rsidR="00B32391" w:rsidRPr="000823E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bookmarkStart w:id="15" w:name="block-9351856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6"/>
        <w:gridCol w:w="3061"/>
        <w:gridCol w:w="1150"/>
        <w:gridCol w:w="1841"/>
        <w:gridCol w:w="1910"/>
        <w:gridCol w:w="1213"/>
        <w:gridCol w:w="3020"/>
      </w:tblGrid>
      <w:tr w:rsidR="00B32391" w:rsidRPr="000823E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1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1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1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1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1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2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3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Default="00B3239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32391" w:rsidRDefault="00B3239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32391" w:rsidRDefault="00B3239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32391" w:rsidRDefault="00B3239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32391" w:rsidRPr="006456EF" w:rsidRDefault="00B32391" w:rsidP="006456EF">
            <w:pPr>
              <w:spacing w:after="0"/>
              <w:rPr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jc w:val="center"/>
              <w:rPr>
                <w:lang w:val="ru-RU"/>
              </w:rPr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7"/>
        <w:gridCol w:w="3094"/>
        <w:gridCol w:w="1137"/>
        <w:gridCol w:w="1841"/>
        <w:gridCol w:w="1910"/>
        <w:gridCol w:w="1212"/>
        <w:gridCol w:w="3020"/>
      </w:tblGrid>
      <w:tr w:rsidR="00B32391" w:rsidRPr="000823E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4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5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6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7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hyperlink r:id="rId8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https://resh.edu.ru/subject/7/2/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2"/>
        <w:gridCol w:w="3605"/>
        <w:gridCol w:w="1045"/>
        <w:gridCol w:w="1841"/>
        <w:gridCol w:w="1910"/>
        <w:gridCol w:w="1212"/>
        <w:gridCol w:w="2726"/>
      </w:tblGrid>
      <w:tr w:rsidR="00B32391" w:rsidRPr="000823E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1"/>
        <w:gridCol w:w="3353"/>
        <w:gridCol w:w="1158"/>
        <w:gridCol w:w="1841"/>
        <w:gridCol w:w="1910"/>
        <w:gridCol w:w="1212"/>
        <w:gridCol w:w="2726"/>
      </w:tblGrid>
      <w:tr w:rsidR="00B32391" w:rsidRPr="000823E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0823E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391" w:rsidRPr="000823EE" w:rsidRDefault="00B32391"/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2391" w:rsidRPr="006456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823E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823E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6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</w:pPr>
          </w:p>
        </w:tc>
      </w:tr>
      <w:tr w:rsidR="00B32391" w:rsidRPr="00082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6456EF" w:rsidRDefault="00B32391">
            <w:pPr>
              <w:spacing w:after="0"/>
              <w:ind w:left="135"/>
              <w:rPr>
                <w:lang w:val="ru-RU"/>
              </w:rPr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645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>
            <w:pPr>
              <w:spacing w:after="0"/>
              <w:ind w:left="135"/>
              <w:jc w:val="center"/>
            </w:pPr>
            <w:r w:rsidRPr="000823E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391" w:rsidRPr="000823EE" w:rsidRDefault="00B32391"/>
        </w:tc>
      </w:tr>
    </w:tbl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ectPr w:rsidR="00B32391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B32391" w:rsidRDefault="00B32391">
      <w:pPr>
        <w:spacing w:after="0"/>
        <w:ind w:left="120"/>
      </w:pPr>
      <w:bookmarkStart w:id="16" w:name="block-9351857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32391" w:rsidRPr="001859B7" w:rsidRDefault="00B32391" w:rsidP="006456EF">
      <w:pPr>
        <w:spacing w:after="0"/>
        <w:ind w:left="120"/>
        <w:rPr>
          <w:lang w:val="ru-RU"/>
        </w:rPr>
      </w:pPr>
      <w:r w:rsidRPr="006456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«Технологии личностно-ориентированного урока» В. В. Шоган, Учитель,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«Искусство вокруг нас» Б. М. Неменский, М.: 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«Твоя мастерская» Б. М. Неменский, М.: 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«ИЗО и художественный труд» (1-8) Б. М. Неменский, М.:«Просвещение», 2003г.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«Рисунок, живопись» Ю. М. Кирцер, М.: «Высшая школа», 1992г.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«Академический рисунок» Н. Н. Ростовцев, М.: Просвещение, 1995г.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«Школа ИЗО» под редакцией Пономарева А. Н., М.: Агаров, 1998г.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«Звучащее безмолвие или основы искусства знания», М.: «Просвещение», 1997г.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«Обучение ИЗО» С. В. Аранова, Санкт-Петербург: «Каро», 2004г.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«Когда начинается художник» А. Д. Алехин, М.: Просвещение, 1994г.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· «Декоративно-оформительские работы» С. С. Губницкий, М.: Профиздат, 1961г.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-BoldMT" w:hAnsi="TimesNewRomanPS-BoldMT"/>
          <w:b/>
          <w:bCs/>
          <w:color w:val="000000"/>
          <w:sz w:val="24"/>
          <w:lang w:val="ru-RU"/>
        </w:rPr>
        <w:t>ЦИФРОВЫЕ ОБРАЗОВАТЕЛЬНЫЕ РЕСУРСЫ И РЕСУРСЫ СЕТИ ИНТЕРНЕТ</w:t>
      </w:r>
      <w:r w:rsidRPr="001859B7">
        <w:rPr>
          <w:rFonts w:ascii="TimesNewRomanPS-BoldMT" w:hAnsi="TimesNewRomanPS-BoldMT"/>
          <w:b/>
          <w:bCs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som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fio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Сетевое объединение методистов «СОМ» (проект Федерации Интернет-образования)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catalog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alledu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Портал «Все образование»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fcior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Федеральный центр информационно-образовательных ресурсов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school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collection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Единая Коллекция цифровых образовательных ресурсов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rusedu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izo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mhk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list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_41.</w:t>
      </w:r>
      <w:r w:rsidRPr="001859B7">
        <w:rPr>
          <w:rFonts w:ascii="TimesNewRomanPSMT" w:hAnsi="TimesNewRomanPSMT"/>
          <w:color w:val="000000"/>
          <w:sz w:val="24"/>
          <w:szCs w:val="24"/>
        </w:rPr>
        <w:t>html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Документы и презентации для учителя ИЗО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izorisunok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Уроки живописи акварелью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artap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galery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htm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Женские портреты великих мастеров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luntiki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blog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risunok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/745.</w:t>
      </w:r>
      <w:r w:rsidRPr="001859B7">
        <w:rPr>
          <w:rFonts w:ascii="TimesNewRomanPSMT" w:hAnsi="TimesNewRomanPSMT"/>
          <w:color w:val="000000"/>
          <w:sz w:val="24"/>
          <w:szCs w:val="24"/>
        </w:rPr>
        <w:t>html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поэтапное рисование для детей</w:t>
      </w:r>
      <w:r w:rsidRPr="001859B7">
        <w:rPr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art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in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school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narod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 Искусство в школе</w:t>
      </w:r>
      <w:r w:rsidRPr="001859B7">
        <w:rPr>
          <w:rFonts w:ascii="TimesNewRomanPSMT" w:hAnsi="TimesNewRomanPSMT"/>
          <w:color w:val="000000"/>
          <w:lang w:val="ru-RU"/>
        </w:rPr>
        <w:br/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· </w:t>
      </w:r>
      <w:r w:rsidRPr="001859B7">
        <w:rPr>
          <w:rFonts w:ascii="TimesNewRomanPSMT" w:hAnsi="TimesNewRomanPSMT"/>
          <w:color w:val="000000"/>
          <w:sz w:val="24"/>
          <w:szCs w:val="24"/>
        </w:rPr>
        <w:t>http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://</w:t>
      </w:r>
      <w:r w:rsidRPr="001859B7">
        <w:rPr>
          <w:rFonts w:ascii="TimesNewRomanPSMT" w:hAnsi="TimesNewRomanPSMT"/>
          <w:color w:val="000000"/>
          <w:sz w:val="24"/>
          <w:szCs w:val="24"/>
        </w:rPr>
        <w:t>www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it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-</w:t>
      </w:r>
      <w:r w:rsidRPr="001859B7">
        <w:rPr>
          <w:rFonts w:ascii="TimesNewRomanPSMT" w:hAnsi="TimesNewRomanPSMT"/>
          <w:color w:val="000000"/>
          <w:sz w:val="24"/>
          <w:szCs w:val="24"/>
        </w:rPr>
        <w:t>n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ru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/</w:t>
      </w:r>
      <w:r w:rsidRPr="001859B7">
        <w:rPr>
          <w:rFonts w:ascii="TimesNewRomanPSMT" w:hAnsi="TimesNewRomanPSMT"/>
          <w:color w:val="000000"/>
          <w:sz w:val="24"/>
          <w:szCs w:val="24"/>
        </w:rPr>
        <w:t>communities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.</w:t>
      </w:r>
      <w:r w:rsidRPr="001859B7">
        <w:rPr>
          <w:rFonts w:ascii="TimesNewRomanPSMT" w:hAnsi="TimesNewRomanPSMT"/>
          <w:color w:val="000000"/>
          <w:sz w:val="24"/>
          <w:szCs w:val="24"/>
        </w:rPr>
        <w:t>aspx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?</w:t>
      </w:r>
      <w:r w:rsidRPr="001859B7">
        <w:rPr>
          <w:rFonts w:ascii="TimesNewRomanPSMT" w:hAnsi="TimesNewRomanPSMT"/>
          <w:color w:val="000000"/>
          <w:sz w:val="24"/>
          <w:szCs w:val="24"/>
        </w:rPr>
        <w:t>cat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_</w:t>
      </w:r>
      <w:r w:rsidRPr="001859B7">
        <w:rPr>
          <w:rFonts w:ascii="TimesNewRomanPSMT" w:hAnsi="TimesNewRomanPSMT"/>
          <w:color w:val="000000"/>
          <w:sz w:val="24"/>
          <w:szCs w:val="24"/>
        </w:rPr>
        <w:t>no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=4262&amp;</w:t>
      </w:r>
      <w:r w:rsidRPr="001859B7">
        <w:rPr>
          <w:rFonts w:ascii="TimesNewRomanPSMT" w:hAnsi="TimesNewRomanPSMT"/>
          <w:color w:val="000000"/>
          <w:sz w:val="24"/>
          <w:szCs w:val="24"/>
        </w:rPr>
        <w:t>tmpl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>=</w:t>
      </w:r>
      <w:r w:rsidRPr="001859B7">
        <w:rPr>
          <w:rFonts w:ascii="TimesNewRomanPSMT" w:hAnsi="TimesNewRomanPSMT"/>
          <w:color w:val="000000"/>
          <w:sz w:val="24"/>
          <w:szCs w:val="24"/>
        </w:rPr>
        <w:t>com</w:t>
      </w:r>
      <w:r w:rsidRPr="001859B7">
        <w:rPr>
          <w:rFonts w:ascii="TimesNewRomanPSMT" w:hAnsi="TimesNewRomanPSMT"/>
          <w:color w:val="000000"/>
          <w:sz w:val="24"/>
          <w:szCs w:val="24"/>
          <w:lang w:val="ru-RU"/>
        </w:rPr>
        <w:t xml:space="preserve"> Портал «Сеть творческих учителей»</w:t>
      </w:r>
    </w:p>
    <w:p w:rsidR="00B32391" w:rsidRPr="00987F1D" w:rsidRDefault="00B32391" w:rsidP="006456EF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B32391" w:rsidRPr="00987F1D" w:rsidRDefault="00B32391" w:rsidP="006456EF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r w:rsidRPr="00987F1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r w:rsidRPr="00987F1D">
        <w:rPr>
          <w:sz w:val="28"/>
          <w:lang w:val="ru-RU"/>
        </w:rPr>
        <w:br/>
      </w:r>
      <w:bookmarkStart w:id="17" w:name="e2202d81-27be-4f22-aeb6-9d447e67c650"/>
      <w:bookmarkEnd w:id="17"/>
      <w:r w:rsidRPr="00987F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87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87F1D">
        <w:rPr>
          <w:rFonts w:ascii="Times New Roman" w:hAnsi="Times New Roman"/>
          <w:color w:val="000000"/>
          <w:sz w:val="28"/>
          <w:lang w:val="ru-RU"/>
        </w:rPr>
        <w:t>/</w:t>
      </w:r>
      <w:r w:rsidRPr="00987F1D">
        <w:rPr>
          <w:rFonts w:ascii="Times New Roman" w:hAnsi="Times New Roman"/>
          <w:color w:val="333333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B32391" w:rsidRPr="006456EF" w:rsidRDefault="00B32391">
      <w:pPr>
        <w:spacing w:after="0" w:line="480" w:lineRule="auto"/>
        <w:ind w:left="120"/>
        <w:rPr>
          <w:lang w:val="ru-RU"/>
        </w:rPr>
      </w:pPr>
    </w:p>
    <w:p w:rsidR="00B32391" w:rsidRDefault="00B32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32391" w:rsidRDefault="00B32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32391" w:rsidRDefault="00B32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32391" w:rsidRDefault="00B32391">
      <w:pPr>
        <w:sectPr w:rsidR="00B32391">
          <w:pgSz w:w="11906" w:h="16383"/>
          <w:pgMar w:top="1440" w:right="1800" w:bottom="1440" w:left="1800" w:header="720" w:footer="720" w:gutter="0"/>
          <w:cols w:space="720"/>
        </w:sectPr>
      </w:pPr>
    </w:p>
    <w:p w:rsidR="00B32391" w:rsidRDefault="00B32391"/>
    <w:sectPr w:rsidR="00B32391" w:rsidSect="001403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FEC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FF777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31013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A31768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9267A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9131B0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3D4"/>
    <w:rsid w:val="000823EE"/>
    <w:rsid w:val="000D4161"/>
    <w:rsid w:val="000E6D86"/>
    <w:rsid w:val="001403D4"/>
    <w:rsid w:val="001859B7"/>
    <w:rsid w:val="00344265"/>
    <w:rsid w:val="004E6975"/>
    <w:rsid w:val="005950F8"/>
    <w:rsid w:val="006456EF"/>
    <w:rsid w:val="008610C7"/>
    <w:rsid w:val="0086502D"/>
    <w:rsid w:val="008944ED"/>
    <w:rsid w:val="00987F1D"/>
    <w:rsid w:val="00B32391"/>
    <w:rsid w:val="00C53FFE"/>
    <w:rsid w:val="00E2220E"/>
    <w:rsid w:val="00E51E5D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宋体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宋体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宋体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宋体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宋体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宋体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eastAsia="宋体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宋体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宋体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403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403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2/" TargetMode="External"/><Relationship Id="rId117" Type="http://schemas.openxmlformats.org/officeDocument/2006/relationships/hyperlink" Target="https://m.edsoo.ru/8a14ec6c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resh.edu.ru/subject/7/2/" TargetMode="External"/><Relationship Id="rId47" Type="http://schemas.openxmlformats.org/officeDocument/2006/relationships/hyperlink" Target="https://resh.edu.ru/subject/7/2/" TargetMode="External"/><Relationship Id="rId63" Type="http://schemas.openxmlformats.org/officeDocument/2006/relationships/hyperlink" Target="https://resh.edu.ru/subject/7/2/" TargetMode="External"/><Relationship Id="rId68" Type="http://schemas.openxmlformats.org/officeDocument/2006/relationships/hyperlink" Target="https://resh.edu.ru/subject/7/2/" TargetMode="External"/><Relationship Id="rId84" Type="http://schemas.openxmlformats.org/officeDocument/2006/relationships/hyperlink" Target="https://m.edsoo.ru/8a14b166" TargetMode="External"/><Relationship Id="rId89" Type="http://schemas.openxmlformats.org/officeDocument/2006/relationships/hyperlink" Target="https://m.edsoo.ru/8a14929e" TargetMode="External"/><Relationship Id="rId112" Type="http://schemas.openxmlformats.org/officeDocument/2006/relationships/hyperlink" Target="https://m.edsoo.ru/8a14dd4e" TargetMode="External"/><Relationship Id="rId133" Type="http://schemas.openxmlformats.org/officeDocument/2006/relationships/hyperlink" Target="https://m.edsoo.ru/8a151a7a" TargetMode="External"/><Relationship Id="rId138" Type="http://schemas.openxmlformats.org/officeDocument/2006/relationships/hyperlink" Target="https://m.edsoo.ru/8a14e6b8" TargetMode="External"/><Relationship Id="rId16" Type="http://schemas.openxmlformats.org/officeDocument/2006/relationships/hyperlink" Target="https://resh.edu.ru/subject/7/2/" TargetMode="External"/><Relationship Id="rId107" Type="http://schemas.openxmlformats.org/officeDocument/2006/relationships/hyperlink" Target="https://m.edsoo.ru/8a149eb0" TargetMode="External"/><Relationship Id="rId11" Type="http://schemas.openxmlformats.org/officeDocument/2006/relationships/hyperlink" Target="https://m.edsoo.ru/7f4129ea" TargetMode="External"/><Relationship Id="rId32" Type="http://schemas.openxmlformats.org/officeDocument/2006/relationships/hyperlink" Target="https://resh.edu.ru/subject/7/2/" TargetMode="External"/><Relationship Id="rId37" Type="http://schemas.openxmlformats.org/officeDocument/2006/relationships/hyperlink" Target="https://resh.edu.ru/subject/7/2/" TargetMode="External"/><Relationship Id="rId53" Type="http://schemas.openxmlformats.org/officeDocument/2006/relationships/hyperlink" Target="https://resh.edu.ru/subject/7/2/" TargetMode="External"/><Relationship Id="rId58" Type="http://schemas.openxmlformats.org/officeDocument/2006/relationships/hyperlink" Target="https://resh.edu.ru/subject/7/2/" TargetMode="External"/><Relationship Id="rId74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8a14c71e" TargetMode="External"/><Relationship Id="rId123" Type="http://schemas.openxmlformats.org/officeDocument/2006/relationships/hyperlink" Target="https://m.edsoo.ru/8a14d7b8" TargetMode="External"/><Relationship Id="rId128" Type="http://schemas.openxmlformats.org/officeDocument/2006/relationships/hyperlink" Target="https://m.edsoo.ru/8a151584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c35e" TargetMode="External"/><Relationship Id="rId95" Type="http://schemas.openxmlformats.org/officeDocument/2006/relationships/hyperlink" Target="https://m.edsoo.ru/8a14bd46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resh.edu.ru/subject/7/2/" TargetMode="External"/><Relationship Id="rId43" Type="http://schemas.openxmlformats.org/officeDocument/2006/relationships/hyperlink" Target="https://resh.edu.ru/subject/7/2/" TargetMode="External"/><Relationship Id="rId48" Type="http://schemas.openxmlformats.org/officeDocument/2006/relationships/hyperlink" Target="https://resh.edu.ru/subject/7/2/" TargetMode="External"/><Relationship Id="rId64" Type="http://schemas.openxmlformats.org/officeDocument/2006/relationships/hyperlink" Target="https://resh.edu.ru/subject/7/2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.edsoo.ru/8a150e90" TargetMode="External"/><Relationship Id="rId118" Type="http://schemas.openxmlformats.org/officeDocument/2006/relationships/hyperlink" Target="https://m.edsoo.ru/8a14ede8" TargetMode="External"/><Relationship Id="rId134" Type="http://schemas.openxmlformats.org/officeDocument/2006/relationships/hyperlink" Target="https://m.edsoo.ru/8a151318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resh.edu.ru/subject/7/2/" TargetMode="External"/><Relationship Id="rId72" Type="http://schemas.openxmlformats.org/officeDocument/2006/relationships/hyperlink" Target="https://resh.edu.ru/subject/7/2/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hyperlink" Target="https://m.edsoo.ru/8a14cd18" TargetMode="External"/><Relationship Id="rId93" Type="http://schemas.openxmlformats.org/officeDocument/2006/relationships/hyperlink" Target="https://m.edsoo.ru/8a14b8e6" TargetMode="External"/><Relationship Id="rId98" Type="http://schemas.openxmlformats.org/officeDocument/2006/relationships/hyperlink" Target="https://m.edsoo.ru/8a14a7f2" TargetMode="External"/><Relationship Id="rId121" Type="http://schemas.openxmlformats.org/officeDocument/2006/relationships/hyperlink" Target="https://m.edsoo.ru/8a14f8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resh.edu.ru/subject/7/2/" TargetMode="External"/><Relationship Id="rId33" Type="http://schemas.openxmlformats.org/officeDocument/2006/relationships/hyperlink" Target="https://resh.edu.ru/subject/7/2/" TargetMode="External"/><Relationship Id="rId38" Type="http://schemas.openxmlformats.org/officeDocument/2006/relationships/hyperlink" Target="https://resh.edu.ru/subject/7/2/" TargetMode="External"/><Relationship Id="rId46" Type="http://schemas.openxmlformats.org/officeDocument/2006/relationships/hyperlink" Target="https://resh.edu.ru/subject/7/2/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subject/7/2/" TargetMode="External"/><Relationship Id="rId103" Type="http://schemas.openxmlformats.org/officeDocument/2006/relationships/hyperlink" Target="https://m.edsoo.ru/8a14d0d8" TargetMode="External"/><Relationship Id="rId108" Type="http://schemas.openxmlformats.org/officeDocument/2006/relationships/hyperlink" Target="https://m.edsoo.ru/8a149abe" TargetMode="External"/><Relationship Id="rId116" Type="http://schemas.openxmlformats.org/officeDocument/2006/relationships/hyperlink" Target="https://m.edsoo.ru/8a14eafa" TargetMode="External"/><Relationship Id="rId124" Type="http://schemas.openxmlformats.org/officeDocument/2006/relationships/hyperlink" Target="https://m.edsoo.ru/8a14ec6c" TargetMode="External"/><Relationship Id="rId129" Type="http://schemas.openxmlformats.org/officeDocument/2006/relationships/hyperlink" Target="https://m.edsoo.ru/8a15074c" TargetMode="External"/><Relationship Id="rId137" Type="http://schemas.openxmlformats.org/officeDocument/2006/relationships/hyperlink" Target="https://m.edsoo.ru/8a14e4c4" TargetMode="External"/><Relationship Id="rId20" Type="http://schemas.openxmlformats.org/officeDocument/2006/relationships/hyperlink" Target="https://resh.edu.ru/subject/7/2/" TargetMode="External"/><Relationship Id="rId41" Type="http://schemas.openxmlformats.org/officeDocument/2006/relationships/hyperlink" Target="https://resh.edu.ru/subject/7/2/" TargetMode="External"/><Relationship Id="rId54" Type="http://schemas.openxmlformats.org/officeDocument/2006/relationships/hyperlink" Target="https://resh.edu.ru/subject/7/2/" TargetMode="External"/><Relationship Id="rId62" Type="http://schemas.openxmlformats.org/officeDocument/2006/relationships/hyperlink" Target="https://resh.edu.ru/subject/7/2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83" Type="http://schemas.openxmlformats.org/officeDocument/2006/relationships/hyperlink" Target="https://m.edsoo.ru/8a14af2c" TargetMode="External"/><Relationship Id="rId88" Type="http://schemas.openxmlformats.org/officeDocument/2006/relationships/hyperlink" Target="https://m.edsoo.ru/8a14c0e8" TargetMode="External"/><Relationship Id="rId91" Type="http://schemas.openxmlformats.org/officeDocument/2006/relationships/hyperlink" Target="https://m.edsoo.ru/8a14b490" TargetMode="External"/><Relationship Id="rId96" Type="http://schemas.openxmlformats.org/officeDocument/2006/relationships/hyperlink" Target="https://m.edsoo.ru/8a14a19e" TargetMode="External"/><Relationship Id="rId111" Type="http://schemas.openxmlformats.org/officeDocument/2006/relationships/hyperlink" Target="https://m.edsoo.ru/8a14d4ca" TargetMode="External"/><Relationship Id="rId132" Type="http://schemas.openxmlformats.org/officeDocument/2006/relationships/hyperlink" Target="https://m.edsoo.ru/8a150a80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resh.edu.ru/subject/7/2/" TargetMode="External"/><Relationship Id="rId28" Type="http://schemas.openxmlformats.org/officeDocument/2006/relationships/hyperlink" Target="https://resh.edu.ru/subject/7/2/" TargetMode="External"/><Relationship Id="rId36" Type="http://schemas.openxmlformats.org/officeDocument/2006/relationships/hyperlink" Target="https://resh.edu.ru/subject/7/2/" TargetMode="External"/><Relationship Id="rId49" Type="http://schemas.openxmlformats.org/officeDocument/2006/relationships/hyperlink" Target="https://resh.edu.ru/subject/7/2/" TargetMode="External"/><Relationship Id="rId57" Type="http://schemas.openxmlformats.org/officeDocument/2006/relationships/hyperlink" Target="https://resh.edu.ru/subject/7/2/" TargetMode="External"/><Relationship Id="rId106" Type="http://schemas.openxmlformats.org/officeDocument/2006/relationships/hyperlink" Target="https://m.edsoo.ru/8a14c890" TargetMode="External"/><Relationship Id="rId114" Type="http://schemas.openxmlformats.org/officeDocument/2006/relationships/hyperlink" Target="https://m.edsoo.ru/8a14f630" TargetMode="External"/><Relationship Id="rId119" Type="http://schemas.openxmlformats.org/officeDocument/2006/relationships/hyperlink" Target="https://m.edsoo.ru/8a14e302" TargetMode="External"/><Relationship Id="rId127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resh.edu.ru/subject/7/2/" TargetMode="External"/><Relationship Id="rId44" Type="http://schemas.openxmlformats.org/officeDocument/2006/relationships/hyperlink" Target="https://resh.edu.ru/subject/7/2/" TargetMode="External"/><Relationship Id="rId52" Type="http://schemas.openxmlformats.org/officeDocument/2006/relationships/hyperlink" Target="https://resh.edu.ru/subject/7/2/" TargetMode="External"/><Relationship Id="rId60" Type="http://schemas.openxmlformats.org/officeDocument/2006/relationships/hyperlink" Target="https://resh.edu.ru/subject/7/2/" TargetMode="External"/><Relationship Id="rId65" Type="http://schemas.openxmlformats.org/officeDocument/2006/relationships/hyperlink" Target="https://resh.edu.ru/subject/7/2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81" Type="http://schemas.openxmlformats.org/officeDocument/2006/relationships/hyperlink" Target="https://m.edsoo.ru/8a1496ae" TargetMode="External"/><Relationship Id="rId86" Type="http://schemas.openxmlformats.org/officeDocument/2006/relationships/hyperlink" Target="https://m.edsoo.ru/8a14b2c4" TargetMode="External"/><Relationship Id="rId94" Type="http://schemas.openxmlformats.org/officeDocument/2006/relationships/hyperlink" Target="https://m.edsoo.ru/8a14ba1c" TargetMode="External"/><Relationship Id="rId99" Type="http://schemas.openxmlformats.org/officeDocument/2006/relationships/hyperlink" Target="https://m.edsoo.ru/8a14996a" TargetMode="External"/><Relationship Id="rId101" Type="http://schemas.openxmlformats.org/officeDocument/2006/relationships/hyperlink" Target="https://m.edsoo.ru/8a14a626" TargetMode="External"/><Relationship Id="rId122" Type="http://schemas.openxmlformats.org/officeDocument/2006/relationships/hyperlink" Target="https://m.edsoo.ru/8a14db64" TargetMode="External"/><Relationship Id="rId130" Type="http://schemas.openxmlformats.org/officeDocument/2006/relationships/hyperlink" Target="https://m.edsoo.ru/8a15088c" TargetMode="External"/><Relationship Id="rId135" Type="http://schemas.openxmlformats.org/officeDocument/2006/relationships/hyperlink" Target="https://m.edsoo.ru/8a1500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resh.edu.ru/subject/7/2/" TargetMode="External"/><Relationship Id="rId109" Type="http://schemas.openxmlformats.org/officeDocument/2006/relationships/hyperlink" Target="https://m.edsoo.ru/8a14acca" TargetMode="External"/><Relationship Id="rId34" Type="http://schemas.openxmlformats.org/officeDocument/2006/relationships/hyperlink" Target="https://resh.edu.ru/subject/7/2/" TargetMode="External"/><Relationship Id="rId50" Type="http://schemas.openxmlformats.org/officeDocument/2006/relationships/hyperlink" Target="https://resh.edu.ru/subject/7/2/" TargetMode="External"/><Relationship Id="rId55" Type="http://schemas.openxmlformats.org/officeDocument/2006/relationships/hyperlink" Target="https://resh.edu.ru/subject/7/2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m.edsoo.ru/8a14a45a" TargetMode="External"/><Relationship Id="rId104" Type="http://schemas.openxmlformats.org/officeDocument/2006/relationships/hyperlink" Target="https://m.edsoo.ru/8a14ca48" TargetMode="External"/><Relationship Id="rId120" Type="http://schemas.openxmlformats.org/officeDocument/2006/relationships/hyperlink" Target="https://m.edsoo.ru/8a14fcca" TargetMode="External"/><Relationship Id="rId125" Type="http://schemas.openxmlformats.org/officeDocument/2006/relationships/hyperlink" Target="https://m.edsoo.ru/8a14e9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m.edsoo.ru/8a14b6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4" Type="http://schemas.openxmlformats.org/officeDocument/2006/relationships/hyperlink" Target="https://resh.edu.ru/subject/7/2/" TargetMode="External"/><Relationship Id="rId40" Type="http://schemas.openxmlformats.org/officeDocument/2006/relationships/hyperlink" Target="https://resh.edu.ru/subject/7/2/" TargetMode="External"/><Relationship Id="rId45" Type="http://schemas.openxmlformats.org/officeDocument/2006/relationships/hyperlink" Target="https://resh.edu.ru/subject/7/2/" TargetMode="External"/><Relationship Id="rId66" Type="http://schemas.openxmlformats.org/officeDocument/2006/relationships/hyperlink" Target="https://resh.edu.ru/subject/7/2/" TargetMode="External"/><Relationship Id="rId87" Type="http://schemas.openxmlformats.org/officeDocument/2006/relationships/hyperlink" Target="https://m.edsoo.ru/8a1494d8" TargetMode="External"/><Relationship Id="rId110" Type="http://schemas.openxmlformats.org/officeDocument/2006/relationships/hyperlink" Target="https://m.edsoo.ru/8a14fe78" TargetMode="External"/><Relationship Id="rId115" Type="http://schemas.openxmlformats.org/officeDocument/2006/relationships/hyperlink" Target="https://m.edsoo.ru/8a151070" TargetMode="External"/><Relationship Id="rId131" Type="http://schemas.openxmlformats.org/officeDocument/2006/relationships/hyperlink" Target="https://m.edsoo.ru/8a14faa4" TargetMode="External"/><Relationship Id="rId136" Type="http://schemas.openxmlformats.org/officeDocument/2006/relationships/hyperlink" Target="https://m.edsoo.ru/8a150cb0" TargetMode="External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m.edsoo.ru/8a14a932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.edsoo.ru/7f4129ea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resh.edu.ru/subject/7/2/" TargetMode="External"/><Relationship Id="rId56" Type="http://schemas.openxmlformats.org/officeDocument/2006/relationships/hyperlink" Target="https://resh.edu.ru/subject/7/2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m.edsoo.ru/8a14982a" TargetMode="External"/><Relationship Id="rId105" Type="http://schemas.openxmlformats.org/officeDocument/2006/relationships/hyperlink" Target="https://m.edsoo.ru/8a149c3a" TargetMode="External"/><Relationship Id="rId126" Type="http://schemas.openxmlformats.org/officeDocument/2006/relationships/hyperlink" Target="https://m.edsoo.ru/8a14f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69</Pages>
  <Words>13346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11</cp:lastModifiedBy>
  <cp:revision>2</cp:revision>
  <dcterms:created xsi:type="dcterms:W3CDTF">2023-08-30T22:30:00Z</dcterms:created>
  <dcterms:modified xsi:type="dcterms:W3CDTF">2023-08-30T22:30:00Z</dcterms:modified>
</cp:coreProperties>
</file>